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479B4F72" w14:textId="44559A35" w:rsidR="00CF40FF" w:rsidRPr="000737CF" w:rsidRDefault="6EC7A76B" w:rsidP="6EC7A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6EC7A76B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lastRenderedPageBreak/>
        <w:t>0</w:t>
      </w:r>
      <w:r w:rsidR="004B72E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3-07</w:t>
      </w:r>
      <w:r w:rsidRPr="6EC7A76B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-2019</w:t>
      </w:r>
    </w:p>
    <w:p w14:paraId="08105BDC" w14:textId="36145AA7" w:rsidR="00CF40FF" w:rsidRPr="009359DE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Cs/>
          <w:color w:val="1F497D" w:themeColor="text2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12.00h-13.00h</w:t>
      </w:r>
    </w:p>
    <w:p w14:paraId="36A85778" w14:textId="682F7D14" w:rsidR="00D72B4D" w:rsidRPr="006B3EEF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25F5D685" w14:textId="77777777" w:rsidR="00E61C5C" w:rsidRPr="006C5A82" w:rsidRDefault="009547CC" w:rsidP="00B22FA7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  <w:r w:rsidRPr="006C5A82">
        <w:rPr>
          <w:rFonts w:cs="Calibri"/>
          <w:bCs w:val="0"/>
          <w:color w:val="1F497D"/>
          <w:sz w:val="60"/>
          <w:szCs w:val="60"/>
          <w:lang w:val="en-US" w:eastAsia="en-US"/>
        </w:rPr>
        <w:t>Introduction</w:t>
      </w:r>
    </w:p>
    <w:p w14:paraId="47FC9D3E" w14:textId="77777777" w:rsidR="00E61C5C" w:rsidRPr="006C5A82" w:rsidRDefault="00E61C5C" w:rsidP="00E61C5C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1F497D"/>
          <w:sz w:val="60"/>
          <w:szCs w:val="60"/>
          <w:lang w:val="en-US" w:eastAsia="en-US"/>
        </w:rPr>
      </w:pPr>
    </w:p>
    <w:p w14:paraId="7EE70567" w14:textId="67C0C0CE" w:rsidR="006D46AC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06C2DBD"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>Richard Canters</w:t>
      </w:r>
    </w:p>
    <w:p w14:paraId="658663DD" w14:textId="3BAFC77F" w:rsidR="006C2DBD" w:rsidRDefault="006C2DBD" w:rsidP="00A1548F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4D7737E8" w14:textId="0F06325F" w:rsidR="006C2DBD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6DC138DC" w14:textId="4845EC44" w:rsidR="006C5A82" w:rsidRPr="006C5A82" w:rsidRDefault="006C5A82" w:rsidP="004B72EA">
      <w:pPr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</w:p>
    <w:p w14:paraId="78B07CAE" w14:textId="77777777" w:rsidR="00A1548F" w:rsidRDefault="00A1548F" w:rsidP="006B3EEF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546DDAC2" w14:textId="2194BD48" w:rsidR="004B72EA" w:rsidRPr="004B72EA" w:rsidRDefault="004B72EA" w:rsidP="004B72EA">
      <w:pPr>
        <w:rPr>
          <w:rFonts w:ascii="Verdana" w:hAnsi="Verdana"/>
          <w:b/>
          <w:bCs/>
          <w:color w:val="365F91" w:themeColor="accent1" w:themeShade="BF"/>
          <w:sz w:val="60"/>
          <w:szCs w:val="60"/>
          <w:lang w:eastAsia="en-US"/>
        </w:rPr>
      </w:pPr>
      <w:r w:rsidRPr="004B72EA">
        <w:rPr>
          <w:rFonts w:ascii="Verdana" w:hAnsi="Verdana"/>
          <w:b/>
          <w:bCs/>
          <w:color w:val="365F91" w:themeColor="accent1" w:themeShade="BF"/>
          <w:sz w:val="60"/>
          <w:szCs w:val="60"/>
          <w:lang w:eastAsia="en-US"/>
        </w:rPr>
        <w:t xml:space="preserve">“Landelijk indicatie protocol proton therapie voor longkanker en </w:t>
      </w:r>
      <w:r w:rsidRPr="004B72EA">
        <w:rPr>
          <w:rFonts w:ascii="Verdana" w:hAnsi="Verdana"/>
          <w:b/>
          <w:bCs/>
          <w:color w:val="365F91" w:themeColor="accent1" w:themeShade="BF"/>
          <w:sz w:val="60"/>
          <w:szCs w:val="60"/>
          <w:lang w:eastAsia="en-US"/>
        </w:rPr>
        <w:lastRenderedPageBreak/>
        <w:t>prakti</w:t>
      </w:r>
      <w:r>
        <w:rPr>
          <w:rFonts w:ascii="Verdana" w:hAnsi="Verdana"/>
          <w:b/>
          <w:bCs/>
          <w:color w:val="365F91" w:themeColor="accent1" w:themeShade="BF"/>
          <w:sz w:val="60"/>
          <w:szCs w:val="60"/>
          <w:lang w:eastAsia="en-US"/>
        </w:rPr>
        <w:t>sche implementatie bij Maastro”</w:t>
      </w:r>
    </w:p>
    <w:p w14:paraId="576BF52F" w14:textId="77777777" w:rsidR="00A1548F" w:rsidRPr="00B22FA7" w:rsidRDefault="00A1548F" w:rsidP="00A1548F">
      <w:pPr>
        <w:jc w:val="center"/>
        <w:rPr>
          <w:rFonts w:ascii="Verdana" w:hAnsi="Verdana"/>
          <w:b/>
          <w:color w:val="365F91"/>
          <w:sz w:val="60"/>
          <w:szCs w:val="60"/>
          <w:lang w:eastAsia="en-US"/>
        </w:rPr>
      </w:pPr>
    </w:p>
    <w:p w14:paraId="37810766" w14:textId="686A0A2F" w:rsidR="00A1548F" w:rsidRPr="00A1548F" w:rsidRDefault="004B72EA" w:rsidP="6EC7A76B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  <w:r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  <w:t>Judith van Loon</w:t>
      </w:r>
    </w:p>
    <w:p w14:paraId="5A1BA877" w14:textId="77777777" w:rsidR="00A1548F" w:rsidRPr="006B3EEF" w:rsidRDefault="00A1548F" w:rsidP="006B3EEF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75854F5B" w14:textId="28AF46C3" w:rsidR="0025395A" w:rsidRDefault="0025395A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673A5D9C" w14:textId="77777777" w:rsidR="006C5A82" w:rsidRPr="006B3EEF" w:rsidRDefault="006C5A82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628C04AB" w14:textId="62DC76A9" w:rsidR="00690CDB" w:rsidRPr="00A77C16" w:rsidRDefault="008F6065" w:rsidP="006C5A82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  <w:r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lastRenderedPageBreak/>
        <w:t>C</w:t>
      </w:r>
      <w:r w:rsidR="004022E6"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onferenceroom</w:t>
      </w:r>
    </w:p>
    <w:sectPr w:rsidR="00690CDB" w:rsidRPr="00A77C1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39A5"/>
    <w:rsid w:val="00037D7A"/>
    <w:rsid w:val="00051EB5"/>
    <w:rsid w:val="00057B79"/>
    <w:rsid w:val="000737CF"/>
    <w:rsid w:val="000859BD"/>
    <w:rsid w:val="00096EC2"/>
    <w:rsid w:val="000B18E1"/>
    <w:rsid w:val="000F229D"/>
    <w:rsid w:val="00113FD0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395A"/>
    <w:rsid w:val="0025769F"/>
    <w:rsid w:val="00260F9A"/>
    <w:rsid w:val="0027361F"/>
    <w:rsid w:val="00297D37"/>
    <w:rsid w:val="002A2929"/>
    <w:rsid w:val="002D5149"/>
    <w:rsid w:val="002D5B95"/>
    <w:rsid w:val="002D753E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746B5"/>
    <w:rsid w:val="00481868"/>
    <w:rsid w:val="004B72EA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20B9"/>
    <w:rsid w:val="005607B8"/>
    <w:rsid w:val="0056498D"/>
    <w:rsid w:val="0057795D"/>
    <w:rsid w:val="00592FD8"/>
    <w:rsid w:val="005A6A73"/>
    <w:rsid w:val="005C14BB"/>
    <w:rsid w:val="005E0052"/>
    <w:rsid w:val="006002C0"/>
    <w:rsid w:val="0060079F"/>
    <w:rsid w:val="006163E2"/>
    <w:rsid w:val="00665611"/>
    <w:rsid w:val="006741FA"/>
    <w:rsid w:val="00690CDB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161A1"/>
    <w:rsid w:val="00B22FA7"/>
    <w:rsid w:val="00B315A2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65B6"/>
    <w:rsid w:val="00C44B3A"/>
    <w:rsid w:val="00C517F4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2784A"/>
    <w:rsid w:val="00F40D3A"/>
    <w:rsid w:val="00F60DB8"/>
    <w:rsid w:val="00F907A4"/>
    <w:rsid w:val="00FB4516"/>
    <w:rsid w:val="00FB5880"/>
    <w:rsid w:val="00FB75C4"/>
    <w:rsid w:val="01FC3F3E"/>
    <w:rsid w:val="2CE7CC6C"/>
    <w:rsid w:val="55A163BF"/>
    <w:rsid w:val="61616B90"/>
    <w:rsid w:val="6EC7A76B"/>
    <w:rsid w:val="74D08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FFDB4F49.dotm</Template>
  <TotalTime>0</TotalTime>
  <Pages>1</Pages>
  <Words>24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2018-07-24T07:07:00Z</cp:lastPrinted>
  <dcterms:created xsi:type="dcterms:W3CDTF">2019-06-04T10:20:00Z</dcterms:created>
  <dcterms:modified xsi:type="dcterms:W3CDTF">2019-06-04T10:20:00Z</dcterms:modified>
</cp:coreProperties>
</file>